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91B6" w14:textId="77777777" w:rsidR="005D44DF" w:rsidRDefault="005D44DF" w:rsidP="005D44DF"/>
    <w:p w14:paraId="650DBC05" w14:textId="0755B1DE" w:rsidR="005D44DF" w:rsidRDefault="005D44DF" w:rsidP="005D44DF">
      <w:pPr>
        <w:ind w:left="708" w:firstLine="708"/>
        <w:jc w:val="right"/>
        <w:rPr>
          <w:sz w:val="20"/>
        </w:rPr>
      </w:pPr>
      <w:r>
        <w:t xml:space="preserve"> </w:t>
      </w:r>
      <w:r w:rsidRPr="002D6A7D">
        <w:rPr>
          <w:sz w:val="20"/>
        </w:rPr>
        <w:t xml:space="preserve">Ensenada, Baja California a </w:t>
      </w:r>
      <w:r w:rsidR="006E20B0">
        <w:rPr>
          <w:b/>
          <w:sz w:val="20"/>
        </w:rPr>
        <w:t>___</w:t>
      </w:r>
      <w:r w:rsidRPr="002D6A7D">
        <w:rPr>
          <w:sz w:val="20"/>
        </w:rPr>
        <w:t xml:space="preserve"> de </w:t>
      </w:r>
      <w:r>
        <w:rPr>
          <w:sz w:val="20"/>
        </w:rPr>
        <w:t>__________________</w:t>
      </w:r>
      <w:r w:rsidRPr="002D6A7D">
        <w:rPr>
          <w:sz w:val="20"/>
        </w:rPr>
        <w:t xml:space="preserve"> de</w:t>
      </w:r>
      <w:r>
        <w:rPr>
          <w:sz w:val="20"/>
        </w:rPr>
        <w:t>l</w:t>
      </w:r>
      <w:r w:rsidRPr="002D6A7D">
        <w:rPr>
          <w:sz w:val="20"/>
        </w:rPr>
        <w:t xml:space="preserve"> 202</w:t>
      </w:r>
      <w:r>
        <w:rPr>
          <w:sz w:val="20"/>
        </w:rPr>
        <w:t>4.</w:t>
      </w:r>
    </w:p>
    <w:p w14:paraId="5AF301E7" w14:textId="77777777" w:rsidR="005D44DF" w:rsidRDefault="005D44DF" w:rsidP="005D44DF">
      <w:pPr>
        <w:rPr>
          <w:sz w:val="20"/>
        </w:rPr>
      </w:pPr>
    </w:p>
    <w:p w14:paraId="379CDEF3" w14:textId="77777777" w:rsidR="005D44DF" w:rsidRDefault="005D44DF" w:rsidP="005D44DF">
      <w:pPr>
        <w:rPr>
          <w:sz w:val="20"/>
        </w:rPr>
      </w:pPr>
    </w:p>
    <w:p w14:paraId="1821D690" w14:textId="77777777" w:rsidR="005D44DF" w:rsidRDefault="005D44DF" w:rsidP="005D44DF">
      <w:pPr>
        <w:rPr>
          <w:sz w:val="20"/>
        </w:rPr>
      </w:pPr>
    </w:p>
    <w:p w14:paraId="65311453" w14:textId="77777777" w:rsidR="005D44DF" w:rsidRDefault="005D44DF" w:rsidP="005D44DF">
      <w:pPr>
        <w:spacing w:line="240" w:lineRule="auto"/>
        <w:rPr>
          <w:sz w:val="20"/>
        </w:rPr>
      </w:pPr>
    </w:p>
    <w:p w14:paraId="26E58EF8" w14:textId="77777777" w:rsidR="005D44DF" w:rsidRPr="004E3932" w:rsidRDefault="005D44DF" w:rsidP="005D44DF">
      <w:pPr>
        <w:spacing w:after="0" w:line="240" w:lineRule="auto"/>
        <w:rPr>
          <w:b/>
          <w:sz w:val="20"/>
        </w:rPr>
      </w:pPr>
      <w:r w:rsidRPr="004E3932">
        <w:rPr>
          <w:b/>
          <w:sz w:val="20"/>
        </w:rPr>
        <w:t>Valentín Arquímedes Sánchez Beltrán</w:t>
      </w:r>
    </w:p>
    <w:p w14:paraId="4FAA7943" w14:textId="77777777" w:rsidR="005D44DF" w:rsidRDefault="005D44DF" w:rsidP="005D44DF">
      <w:pPr>
        <w:spacing w:after="0" w:line="240" w:lineRule="auto"/>
        <w:rPr>
          <w:sz w:val="20"/>
        </w:rPr>
      </w:pPr>
      <w:r>
        <w:rPr>
          <w:sz w:val="20"/>
        </w:rPr>
        <w:t>Director del Instituto Tecnológico de Ensenada</w:t>
      </w:r>
    </w:p>
    <w:p w14:paraId="59FAEFE2" w14:textId="77777777" w:rsidR="005D44DF" w:rsidRDefault="005D44DF" w:rsidP="005D44DF">
      <w:pPr>
        <w:spacing w:after="0" w:line="240" w:lineRule="auto"/>
        <w:rPr>
          <w:sz w:val="20"/>
        </w:rPr>
      </w:pPr>
      <w:r>
        <w:rPr>
          <w:sz w:val="20"/>
        </w:rPr>
        <w:t>Presente.</w:t>
      </w:r>
    </w:p>
    <w:p w14:paraId="0AD18433" w14:textId="77777777" w:rsidR="005D44DF" w:rsidRDefault="005D44DF" w:rsidP="005D44DF">
      <w:pPr>
        <w:spacing w:after="0" w:line="240" w:lineRule="auto"/>
        <w:jc w:val="both"/>
        <w:rPr>
          <w:sz w:val="20"/>
        </w:rPr>
      </w:pPr>
    </w:p>
    <w:p w14:paraId="22C95CDD" w14:textId="136EB89A" w:rsidR="005D44DF" w:rsidRDefault="005D44DF" w:rsidP="005D44DF">
      <w:pPr>
        <w:spacing w:after="0" w:line="240" w:lineRule="auto"/>
        <w:jc w:val="both"/>
        <w:rPr>
          <w:sz w:val="20"/>
        </w:rPr>
      </w:pPr>
      <w:r>
        <w:rPr>
          <w:sz w:val="20"/>
        </w:rPr>
        <w:t>Por este medio le envío un cordial saludo, asimismo, le solicito de la manera más atenta me permita participar</w:t>
      </w:r>
      <w:r w:rsidR="006E20B0">
        <w:rPr>
          <w:sz w:val="20"/>
        </w:rPr>
        <w:t xml:space="preserve"> como aspirante a</w:t>
      </w:r>
      <w:r>
        <w:rPr>
          <w:sz w:val="20"/>
        </w:rPr>
        <w:t xml:space="preserve"> la convocatoria no docente de concurso abierto No. CND/03/2024, publicada el 2</w:t>
      </w:r>
      <w:r w:rsidR="006E20B0">
        <w:rPr>
          <w:sz w:val="20"/>
        </w:rPr>
        <w:t>8</w:t>
      </w:r>
      <w:r>
        <w:rPr>
          <w:sz w:val="20"/>
        </w:rPr>
        <w:t xml:space="preserve"> de febrero del presente año</w:t>
      </w:r>
      <w:r w:rsidR="00940B2C">
        <w:rPr>
          <w:sz w:val="20"/>
        </w:rPr>
        <w:t xml:space="preserve"> en el portal web </w:t>
      </w:r>
      <w:r w:rsidR="00940B2C" w:rsidRPr="00940B2C">
        <w:rPr>
          <w:sz w:val="20"/>
        </w:rPr>
        <w:t>https://www.ensenada.tecnm.mx/convocatoria-abierta-no-docente/</w:t>
      </w:r>
      <w:r>
        <w:rPr>
          <w:sz w:val="20"/>
        </w:rPr>
        <w:t>. Anexando documentación requerida.</w:t>
      </w:r>
    </w:p>
    <w:p w14:paraId="21FC56F0" w14:textId="77777777" w:rsidR="005D44DF" w:rsidRDefault="005D44DF" w:rsidP="005D44DF">
      <w:pPr>
        <w:spacing w:after="0" w:line="240" w:lineRule="auto"/>
        <w:rPr>
          <w:sz w:val="20"/>
        </w:rPr>
      </w:pPr>
    </w:p>
    <w:p w14:paraId="68A0080E" w14:textId="77777777" w:rsidR="005D44DF" w:rsidRDefault="005D44DF" w:rsidP="005D44DF">
      <w:pPr>
        <w:spacing w:after="0" w:line="240" w:lineRule="auto"/>
        <w:rPr>
          <w:sz w:val="20"/>
        </w:rPr>
      </w:pPr>
    </w:p>
    <w:p w14:paraId="5E61FD3E" w14:textId="77777777" w:rsidR="005D44DF" w:rsidRDefault="005D44DF" w:rsidP="005D44DF">
      <w:pPr>
        <w:spacing w:after="0" w:line="240" w:lineRule="auto"/>
        <w:rPr>
          <w:sz w:val="20"/>
        </w:rPr>
      </w:pPr>
      <w:r>
        <w:rPr>
          <w:sz w:val="20"/>
        </w:rPr>
        <w:t>Nombre: __________________________________</w:t>
      </w:r>
    </w:p>
    <w:p w14:paraId="703D0C89" w14:textId="77777777" w:rsidR="005D44DF" w:rsidRDefault="005D44DF" w:rsidP="005D44DF">
      <w:pPr>
        <w:spacing w:after="0" w:line="240" w:lineRule="auto"/>
        <w:rPr>
          <w:sz w:val="20"/>
        </w:rPr>
      </w:pPr>
    </w:p>
    <w:p w14:paraId="7116DBE0" w14:textId="77777777" w:rsidR="005D44DF" w:rsidRDefault="005D44DF" w:rsidP="005D44DF">
      <w:pPr>
        <w:spacing w:after="0" w:line="240" w:lineRule="auto"/>
        <w:rPr>
          <w:sz w:val="20"/>
        </w:rPr>
      </w:pPr>
      <w:r>
        <w:rPr>
          <w:sz w:val="20"/>
        </w:rPr>
        <w:t>R.F.C: _____________________________________</w:t>
      </w:r>
    </w:p>
    <w:p w14:paraId="14FE272D" w14:textId="77777777" w:rsidR="005D44DF" w:rsidRDefault="005D44DF" w:rsidP="005D44DF">
      <w:pPr>
        <w:spacing w:after="0" w:line="240" w:lineRule="auto"/>
        <w:rPr>
          <w:sz w:val="20"/>
        </w:rPr>
      </w:pPr>
    </w:p>
    <w:p w14:paraId="75319421" w14:textId="77777777" w:rsidR="005D44DF" w:rsidRDefault="005D44DF" w:rsidP="005D44DF">
      <w:pPr>
        <w:spacing w:after="0" w:line="240" w:lineRule="auto"/>
        <w:rPr>
          <w:sz w:val="20"/>
        </w:rPr>
      </w:pPr>
      <w:r>
        <w:rPr>
          <w:sz w:val="20"/>
        </w:rPr>
        <w:t>C.U.R.P: ___________________________________</w:t>
      </w:r>
    </w:p>
    <w:p w14:paraId="0A0CAB54" w14:textId="77777777" w:rsidR="005D44DF" w:rsidRDefault="005D44DF" w:rsidP="005D44DF">
      <w:pPr>
        <w:spacing w:after="0" w:line="240" w:lineRule="auto"/>
        <w:rPr>
          <w:sz w:val="20"/>
        </w:rPr>
      </w:pPr>
    </w:p>
    <w:p w14:paraId="23157A60" w14:textId="77777777" w:rsidR="005D44DF" w:rsidRDefault="005D44DF" w:rsidP="005D44DF">
      <w:pPr>
        <w:spacing w:after="0" w:line="240" w:lineRule="auto"/>
        <w:rPr>
          <w:sz w:val="20"/>
        </w:rPr>
      </w:pPr>
      <w:r>
        <w:rPr>
          <w:sz w:val="20"/>
        </w:rPr>
        <w:t>Escolaridad: ________________________________</w:t>
      </w:r>
    </w:p>
    <w:p w14:paraId="0A048BF2" w14:textId="77777777" w:rsidR="005D44DF" w:rsidRDefault="005D44DF" w:rsidP="005D44DF">
      <w:pPr>
        <w:spacing w:after="0" w:line="240" w:lineRule="auto"/>
        <w:rPr>
          <w:sz w:val="20"/>
        </w:rPr>
      </w:pPr>
    </w:p>
    <w:p w14:paraId="6B7978EF" w14:textId="77777777" w:rsidR="005D44DF" w:rsidRDefault="005D44DF" w:rsidP="005D44DF">
      <w:pPr>
        <w:spacing w:after="0" w:line="240" w:lineRule="auto"/>
        <w:rPr>
          <w:sz w:val="20"/>
        </w:rPr>
      </w:pPr>
      <w:r>
        <w:rPr>
          <w:sz w:val="20"/>
        </w:rPr>
        <w:t>Teléfono: ________________________________</w:t>
      </w:r>
    </w:p>
    <w:p w14:paraId="2E21679B" w14:textId="77777777" w:rsidR="005D44DF" w:rsidRDefault="005D44DF" w:rsidP="005D44DF">
      <w:pPr>
        <w:spacing w:after="0" w:line="240" w:lineRule="auto"/>
        <w:rPr>
          <w:sz w:val="20"/>
        </w:rPr>
      </w:pPr>
    </w:p>
    <w:p w14:paraId="529065AC" w14:textId="77777777" w:rsidR="005D44DF" w:rsidRDefault="005D44DF" w:rsidP="005D44DF">
      <w:pPr>
        <w:spacing w:after="0" w:line="240" w:lineRule="auto"/>
        <w:rPr>
          <w:sz w:val="20"/>
        </w:rPr>
      </w:pPr>
      <w:r>
        <w:rPr>
          <w:sz w:val="20"/>
        </w:rPr>
        <w:t>Correo electrónico: ________________________________</w:t>
      </w:r>
    </w:p>
    <w:p w14:paraId="08995273" w14:textId="77777777" w:rsidR="005D44DF" w:rsidRDefault="005D44DF" w:rsidP="005D44DF">
      <w:pPr>
        <w:spacing w:after="0" w:line="240" w:lineRule="auto"/>
        <w:rPr>
          <w:sz w:val="20"/>
        </w:rPr>
      </w:pPr>
    </w:p>
    <w:p w14:paraId="7CFCCCE2" w14:textId="77777777" w:rsidR="005D44DF" w:rsidRDefault="005D44DF" w:rsidP="005D44DF">
      <w:pPr>
        <w:rPr>
          <w:sz w:val="20"/>
        </w:rPr>
      </w:pPr>
    </w:p>
    <w:p w14:paraId="094CE268" w14:textId="77777777" w:rsidR="005D44DF" w:rsidRDefault="005D44DF" w:rsidP="005D44DF">
      <w:pPr>
        <w:rPr>
          <w:sz w:val="20"/>
        </w:rPr>
      </w:pPr>
    </w:p>
    <w:p w14:paraId="65965D43" w14:textId="77777777" w:rsidR="005D44DF" w:rsidRPr="002D6A7D" w:rsidRDefault="005D44DF" w:rsidP="005D44DF">
      <w:pPr>
        <w:rPr>
          <w:sz w:val="20"/>
        </w:rPr>
      </w:pPr>
      <w:r>
        <w:rPr>
          <w:sz w:val="20"/>
        </w:rPr>
        <w:t>Firma del aspirante: ____________________________</w:t>
      </w:r>
    </w:p>
    <w:p w14:paraId="7015D636" w14:textId="77777777" w:rsidR="00B2015D" w:rsidRPr="005D44DF" w:rsidRDefault="00B2015D" w:rsidP="005D44DF"/>
    <w:sectPr w:rsidR="00B2015D" w:rsidRPr="005D44DF" w:rsidSect="00F13C7D">
      <w:headerReference w:type="default" r:id="rId8"/>
      <w:footerReference w:type="default" r:id="rId9"/>
      <w:pgSz w:w="12242" w:h="15842" w:code="1"/>
      <w:pgMar w:top="238" w:right="1134" w:bottom="1134" w:left="1418" w:header="19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2BF1" w14:textId="77777777" w:rsidR="00F13C7D" w:rsidRDefault="00F13C7D">
      <w:r>
        <w:separator/>
      </w:r>
    </w:p>
  </w:endnote>
  <w:endnote w:type="continuationSeparator" w:id="0">
    <w:p w14:paraId="6A910BCC" w14:textId="77777777" w:rsidR="00F13C7D" w:rsidRDefault="00F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9D6F" w14:textId="77777777" w:rsidR="001F71C8" w:rsidRDefault="000D475D" w:rsidP="000D475D">
    <w:pPr>
      <w:pStyle w:val="Piedepgina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1824" behindDoc="0" locked="0" layoutInCell="1" allowOverlap="1" wp14:anchorId="03440B74" wp14:editId="64780F38">
          <wp:simplePos x="0" y="0"/>
          <wp:positionH relativeFrom="column">
            <wp:posOffset>-721360</wp:posOffset>
          </wp:positionH>
          <wp:positionV relativeFrom="paragraph">
            <wp:posOffset>-233680</wp:posOffset>
          </wp:positionV>
          <wp:extent cx="1335405" cy="13354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AD9892" w14:textId="77777777" w:rsidR="001F71C8" w:rsidRDefault="005C6E4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2848" behindDoc="1" locked="0" layoutInCell="1" allowOverlap="1" wp14:anchorId="6CECCC62" wp14:editId="5369B1CE">
          <wp:simplePos x="0" y="0"/>
          <wp:positionH relativeFrom="margin">
            <wp:posOffset>1154653</wp:posOffset>
          </wp:positionH>
          <wp:positionV relativeFrom="paragraph">
            <wp:posOffset>50165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3872" behindDoc="0" locked="0" layoutInCell="1" allowOverlap="1" wp14:anchorId="18D6FC63" wp14:editId="0A9D1F8F">
          <wp:simplePos x="0" y="0"/>
          <wp:positionH relativeFrom="margin">
            <wp:posOffset>613410</wp:posOffset>
          </wp:positionH>
          <wp:positionV relativeFrom="paragraph">
            <wp:posOffset>29433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020" w:rsidRPr="00D537C9">
      <w:rPr>
        <w:noProof/>
        <w:color w:val="CCAA7D"/>
        <w:lang w:eastAsia="es-MX"/>
      </w:rPr>
      <w:drawing>
        <wp:anchor distT="0" distB="0" distL="114300" distR="114300" simplePos="0" relativeHeight="251658752" behindDoc="1" locked="0" layoutInCell="1" allowOverlap="1" wp14:anchorId="48D07043" wp14:editId="7F6FA6D5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2EC6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9603A2D" wp14:editId="7BA4D9D6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468DE" w14:textId="77777777" w:rsidR="00394747" w:rsidRDefault="000D475D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Tecnológico #150, </w:t>
                          </w:r>
                          <w:r w:rsidR="003947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x </w:t>
                          </w:r>
                          <w:r w:rsidR="003947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jido Chapultepec 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47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4747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</w:t>
                          </w:r>
                          <w:r w:rsidR="003947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22780, Ensenada, Baja California</w:t>
                          </w:r>
                        </w:p>
                        <w:p w14:paraId="3037E404" w14:textId="77777777" w:rsidR="001F71C8" w:rsidRPr="00CC6C4D" w:rsidRDefault="0039474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(646) 1775680 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dir_ensenada@tecnm.mx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ensenada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03A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5C0468DE" w14:textId="77777777" w:rsidR="00394747" w:rsidRDefault="000D475D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Tecnológico #150, </w:t>
                    </w:r>
                    <w:r w:rsidR="003947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x </w:t>
                    </w:r>
                    <w:r w:rsidR="003947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jido Chapultepec 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3947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394747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</w:t>
                    </w:r>
                    <w:r w:rsidR="003947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22780, Ensenada, Baja California</w:t>
                    </w:r>
                  </w:p>
                  <w:p w14:paraId="3037E404" w14:textId="77777777" w:rsidR="001F71C8" w:rsidRPr="00CC6C4D" w:rsidRDefault="0039474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(646) 1775680 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dir_ensenada@tecnm.mx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ensenada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1F53E88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86CC9F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08BD08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C6B0" w14:textId="77777777" w:rsidR="00F13C7D" w:rsidRDefault="00F13C7D">
      <w:r>
        <w:separator/>
      </w:r>
    </w:p>
  </w:footnote>
  <w:footnote w:type="continuationSeparator" w:id="0">
    <w:p w14:paraId="485C19A0" w14:textId="77777777" w:rsidR="00F13C7D" w:rsidRDefault="00F1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6CCD" w14:textId="77777777" w:rsidR="001F71C8" w:rsidRDefault="000D475D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2002F0" wp14:editId="7E1D7179">
              <wp:simplePos x="0" y="0"/>
              <wp:positionH relativeFrom="column">
                <wp:posOffset>2276475</wp:posOffset>
              </wp:positionH>
              <wp:positionV relativeFrom="paragraph">
                <wp:posOffset>-836930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5F2EE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0D475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14:paraId="5C858EF8" w14:textId="77777777" w:rsidR="001F71C8" w:rsidRPr="00F30332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0ACA995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9693889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4AA8D66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002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9.25pt;margin-top:-65.9pt;width:335.2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Cf6HVp4AAAAA0BAAAPAAAAAAAAAAAAAAAAADsEAABkcnMvZG93bnJldi54bWxQ&#10;SwUGAAAAAAQABADzAAAASAUAAAAA&#10;" filled="f" stroked="f">
              <v:textbox>
                <w:txbxContent>
                  <w:p w14:paraId="7E45F2EE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0D475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14:paraId="5C858EF8" w14:textId="77777777" w:rsidR="001F71C8" w:rsidRPr="00F30332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0ACA995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9693889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4AA8D66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4A9734D0" wp14:editId="25D1F8D7">
          <wp:simplePos x="0" y="0"/>
          <wp:positionH relativeFrom="column">
            <wp:posOffset>27940</wp:posOffset>
          </wp:positionH>
          <wp:positionV relativeFrom="paragraph">
            <wp:posOffset>-890270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951194">
    <w:abstractNumId w:val="2"/>
  </w:num>
  <w:num w:numId="2" w16cid:durableId="984703733">
    <w:abstractNumId w:val="0"/>
  </w:num>
  <w:num w:numId="3" w16cid:durableId="1593388683">
    <w:abstractNumId w:val="3"/>
  </w:num>
  <w:num w:numId="4" w16cid:durableId="56278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DF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475D"/>
    <w:rsid w:val="000F063A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4103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4747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15C7"/>
    <w:rsid w:val="00424E5E"/>
    <w:rsid w:val="0043015D"/>
    <w:rsid w:val="00442E46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4DD0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607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0A57"/>
    <w:rsid w:val="005C1A68"/>
    <w:rsid w:val="005C6E47"/>
    <w:rsid w:val="005C6EE7"/>
    <w:rsid w:val="005D44DF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388"/>
    <w:rsid w:val="006D31B1"/>
    <w:rsid w:val="006D6962"/>
    <w:rsid w:val="006E20B0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32C1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2C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6C2B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3C7D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80292"/>
  <w15:docId w15:val="{B53B39C4-2890-4792-A086-26785C3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4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8432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4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o2\Downloads\Hoja_membretada_2024%20IT%20Ensen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3FEC-1638-4863-B68B-80529236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Hoja_membretada_2024 IT Ensenada</Template>
  <TotalTime>20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850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marcela aranda ortega</dc:creator>
  <cp:lastModifiedBy>ana marcela aranda ortega</cp:lastModifiedBy>
  <cp:revision>5</cp:revision>
  <cp:lastPrinted>2021-01-05T17:40:00Z</cp:lastPrinted>
  <dcterms:created xsi:type="dcterms:W3CDTF">2024-02-28T22:17:00Z</dcterms:created>
  <dcterms:modified xsi:type="dcterms:W3CDTF">2024-02-28T22:39:00Z</dcterms:modified>
</cp:coreProperties>
</file>